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ACB" w:rsidRPr="003F3467" w:rsidRDefault="00CE4ACB" w:rsidP="00CE4ACB">
      <w:pPr>
        <w:rPr>
          <w:u w:val="single"/>
          <w:lang w:val="nl-NL"/>
        </w:rPr>
      </w:pPr>
      <w:r w:rsidRPr="003F3467">
        <w:rPr>
          <w:u w:val="single"/>
          <w:lang w:val="nl-NL"/>
        </w:rPr>
        <w:t xml:space="preserve">Aanmeldingsformulier </w:t>
      </w:r>
      <w:r w:rsidR="003B55C1" w:rsidRPr="003B55C1">
        <w:rPr>
          <w:u w:val="single"/>
          <w:lang w:val="nl-NL"/>
        </w:rPr>
        <w:t xml:space="preserve">persoon, bedrijf of organisatie </w:t>
      </w:r>
      <w:r w:rsidRPr="003F3467">
        <w:rPr>
          <w:u w:val="single"/>
          <w:lang w:val="nl-NL"/>
        </w:rPr>
        <w:t>voor Annie Brouwer-Korf prijs</w:t>
      </w:r>
    </w:p>
    <w:p w:rsidR="00CE4ACB" w:rsidRDefault="00CE4ACB" w:rsidP="00CE4ACB">
      <w:pPr>
        <w:rPr>
          <w:lang w:val="nl-NL"/>
        </w:rPr>
      </w:pPr>
    </w:p>
    <w:p w:rsidR="00CE4ACB" w:rsidRDefault="00CE4ACB" w:rsidP="00CE4ACB">
      <w:pPr>
        <w:rPr>
          <w:lang w:val="nl-NL"/>
        </w:rPr>
      </w:pPr>
      <w:r>
        <w:rPr>
          <w:lang w:val="nl-NL"/>
        </w:rPr>
        <w:t xml:space="preserve">Beantwoord </w:t>
      </w:r>
      <w:r w:rsidR="003B55C1" w:rsidRPr="003B55C1">
        <w:rPr>
          <w:highlight w:val="yellow"/>
          <w:lang w:val="nl-NL"/>
        </w:rPr>
        <w:t>alle</w:t>
      </w:r>
      <w:r w:rsidR="003B55C1">
        <w:rPr>
          <w:lang w:val="nl-NL"/>
        </w:rPr>
        <w:t xml:space="preserve"> </w:t>
      </w:r>
      <w:r>
        <w:rPr>
          <w:lang w:val="nl-NL"/>
        </w:rPr>
        <w:t>onderstaande vragen</w:t>
      </w:r>
      <w:r w:rsidR="003B55C1">
        <w:rPr>
          <w:lang w:val="nl-NL"/>
        </w:rPr>
        <w:t xml:space="preserve"> </w:t>
      </w:r>
      <w:r>
        <w:rPr>
          <w:lang w:val="nl-NL"/>
        </w:rPr>
        <w:t xml:space="preserve">en verstuur </w:t>
      </w:r>
      <w:r w:rsidR="003B55C1">
        <w:rPr>
          <w:lang w:val="nl-NL"/>
        </w:rPr>
        <w:t xml:space="preserve">het ingevulde formulier </w:t>
      </w:r>
      <w:r>
        <w:rPr>
          <w:lang w:val="nl-NL"/>
        </w:rPr>
        <w:t xml:space="preserve">naar: </w:t>
      </w:r>
      <w:hyperlink r:id="rId4" w:history="1">
        <w:r w:rsidRPr="0066137C">
          <w:rPr>
            <w:rStyle w:val="Hyperlink"/>
            <w:lang w:val="nl-NL"/>
          </w:rPr>
          <w:t>anniebrouwerkorfprijs@midzomergracht.nl</w:t>
        </w:r>
      </w:hyperlink>
      <w:r>
        <w:rPr>
          <w:lang w:val="nl-NL"/>
        </w:rPr>
        <w:t xml:space="preserve"> </w:t>
      </w:r>
    </w:p>
    <w:p w:rsidR="00CE4ACB" w:rsidRDefault="00CE4ACB" w:rsidP="00CE4ACB">
      <w:pPr>
        <w:rPr>
          <w:lang w:val="nl-NL"/>
        </w:rPr>
      </w:pPr>
    </w:p>
    <w:p w:rsidR="00CE4ACB" w:rsidRDefault="00CE4ACB" w:rsidP="00CE4ACB">
      <w:pPr>
        <w:rPr>
          <w:lang w:val="nl-NL"/>
        </w:rPr>
      </w:pPr>
      <w:r>
        <w:rPr>
          <w:lang w:val="nl-NL"/>
        </w:rPr>
        <w:t>Voor de Annie Brouwer-Korf prijs kunnen in aanmerking komen p</w:t>
      </w:r>
      <w:r w:rsidRPr="003F1768">
        <w:rPr>
          <w:lang w:val="nl-NL"/>
        </w:rPr>
        <w:t xml:space="preserve">ersonen, </w:t>
      </w:r>
      <w:r>
        <w:rPr>
          <w:lang w:val="nl-NL"/>
        </w:rPr>
        <w:t>b</w:t>
      </w:r>
      <w:r w:rsidRPr="003F1768">
        <w:rPr>
          <w:lang w:val="nl-NL"/>
        </w:rPr>
        <w:t xml:space="preserve">edrijven, organisaties </w:t>
      </w:r>
      <w:r>
        <w:rPr>
          <w:lang w:val="nl-NL"/>
        </w:rPr>
        <w:t>en</w:t>
      </w:r>
      <w:r w:rsidRPr="003F1768">
        <w:rPr>
          <w:lang w:val="nl-NL"/>
        </w:rPr>
        <w:t xml:space="preserve"> projecten </w:t>
      </w:r>
      <w:r>
        <w:rPr>
          <w:lang w:val="nl-NL"/>
        </w:rPr>
        <w:t>die bijdragen aan de a</w:t>
      </w:r>
      <w:r w:rsidRPr="003F1768">
        <w:rPr>
          <w:lang w:val="nl-NL"/>
        </w:rPr>
        <w:t>cceptatie en zichtbaarheid van de LHBTI-gemeenschap</w:t>
      </w:r>
      <w:r>
        <w:rPr>
          <w:lang w:val="nl-NL"/>
        </w:rPr>
        <w:t xml:space="preserve"> en u</w:t>
      </w:r>
      <w:r w:rsidRPr="003F1768">
        <w:rPr>
          <w:lang w:val="nl-NL"/>
        </w:rPr>
        <w:t>itreiken naar en verbinden met de gehele Utrechtse bevolking</w:t>
      </w:r>
      <w:r>
        <w:rPr>
          <w:lang w:val="nl-NL"/>
        </w:rPr>
        <w:t>.</w:t>
      </w:r>
      <w:r w:rsidR="00D27D2A">
        <w:rPr>
          <w:lang w:val="nl-NL"/>
        </w:rPr>
        <w:t xml:space="preserve"> Bij de beoordeling van de aanmelding wordt rekening gehouden met de thans geldende Regenboogagenda van de Gemeente Utrecht.</w:t>
      </w:r>
    </w:p>
    <w:p w:rsidR="00CE4ACB" w:rsidRDefault="00CE4ACB" w:rsidP="00CE4ACB">
      <w:pPr>
        <w:rPr>
          <w:lang w:val="nl-NL"/>
        </w:rPr>
      </w:pPr>
    </w:p>
    <w:p w:rsidR="00CE4ACB" w:rsidRDefault="00CE4ACB" w:rsidP="00CE4ACB">
      <w:pPr>
        <w:rPr>
          <w:lang w:val="nl-NL"/>
        </w:rPr>
      </w:pPr>
      <w:r w:rsidRPr="003B55C1">
        <w:rPr>
          <w:highlight w:val="yellow"/>
          <w:lang w:val="nl-NL"/>
        </w:rPr>
        <w:t>Aanmelden kan tot</w:t>
      </w:r>
      <w:r w:rsidR="000850AE" w:rsidRPr="003B55C1">
        <w:rPr>
          <w:highlight w:val="yellow"/>
          <w:lang w:val="nl-NL"/>
        </w:rPr>
        <w:t xml:space="preserve"> 1 mei</w:t>
      </w:r>
      <w:r w:rsidR="00877B61" w:rsidRPr="003B55C1">
        <w:rPr>
          <w:highlight w:val="yellow"/>
          <w:lang w:val="nl-NL"/>
        </w:rPr>
        <w:t xml:space="preserve"> 2019</w:t>
      </w:r>
      <w:r w:rsidR="000850AE" w:rsidRPr="003B55C1">
        <w:rPr>
          <w:highlight w:val="yellow"/>
          <w:lang w:val="nl-NL"/>
        </w:rPr>
        <w:t>.</w:t>
      </w:r>
    </w:p>
    <w:p w:rsidR="00CE4ACB" w:rsidRDefault="00CE4ACB" w:rsidP="00CE4ACB">
      <w:pPr>
        <w:rPr>
          <w:lang w:val="nl-NL"/>
        </w:rPr>
      </w:pPr>
    </w:p>
    <w:p w:rsidR="00CE4ACB" w:rsidRDefault="00CE4ACB" w:rsidP="00CE4ACB">
      <w:pPr>
        <w:rPr>
          <w:lang w:val="nl-NL"/>
        </w:rPr>
      </w:pPr>
      <w:r>
        <w:rPr>
          <w:lang w:val="nl-NL"/>
        </w:rPr>
        <w:t>Naam van persoon, bedrijf of organisatie die je wil aanmelden:</w:t>
      </w:r>
    </w:p>
    <w:p w:rsidR="00CE4ACB" w:rsidRDefault="00931642" w:rsidP="00CE4ACB">
      <w:pPr>
        <w:rPr>
          <w:lang w:val="nl-NL"/>
        </w:rPr>
      </w:pPr>
      <w:r>
        <w:rPr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bookmarkStart w:id="1" w:name="_GoBack"/>
      <w:r>
        <w:rPr>
          <w:lang w:val="nl-NL"/>
        </w:rPr>
        <w:t> </w:t>
      </w:r>
      <w:r>
        <w:rPr>
          <w:lang w:val="nl-NL"/>
        </w:rPr>
        <w:t> </w:t>
      </w:r>
      <w:r>
        <w:rPr>
          <w:lang w:val="nl-NL"/>
        </w:rPr>
        <w:t> </w:t>
      </w:r>
      <w:r>
        <w:rPr>
          <w:lang w:val="nl-NL"/>
        </w:rPr>
        <w:t> </w:t>
      </w:r>
      <w:r>
        <w:rPr>
          <w:lang w:val="nl-NL"/>
        </w:rPr>
        <w:t> </w:t>
      </w:r>
      <w:bookmarkEnd w:id="1"/>
      <w:r>
        <w:rPr>
          <w:lang w:val="nl-NL"/>
        </w:rPr>
        <w:fldChar w:fldCharType="end"/>
      </w:r>
      <w:bookmarkEnd w:id="0"/>
    </w:p>
    <w:p w:rsidR="00931642" w:rsidRDefault="00931642" w:rsidP="00CE4ACB">
      <w:pPr>
        <w:rPr>
          <w:lang w:val="nl-NL"/>
        </w:rPr>
      </w:pPr>
    </w:p>
    <w:p w:rsidR="00877B61" w:rsidRDefault="00CE4ACB" w:rsidP="00877B61">
      <w:pPr>
        <w:rPr>
          <w:lang w:val="nl-NL"/>
        </w:rPr>
      </w:pPr>
      <w:r>
        <w:rPr>
          <w:lang w:val="nl-NL"/>
        </w:rPr>
        <w:t>Waarom zou deze persoon, bedrijf of organisatie de prijs moeten winnen volgens jou?</w:t>
      </w:r>
      <w:r w:rsidR="000850AE">
        <w:rPr>
          <w:lang w:val="nl-NL"/>
        </w:rPr>
        <w:t xml:space="preserve"> </w:t>
      </w:r>
      <w:r w:rsidR="00877B61">
        <w:rPr>
          <w:lang w:val="nl-NL"/>
        </w:rPr>
        <w:t>(</w:t>
      </w:r>
      <w:r w:rsidR="00877B61" w:rsidRPr="00877B61">
        <w:rPr>
          <w:i/>
          <w:lang w:val="nl-NL"/>
        </w:rPr>
        <w:t>betekenis voor de LHBTI+ gemeenschap en op welke manier er is uitgereikt naar en verbinding gemaakt met de Utrechtse bevolking</w:t>
      </w:r>
      <w:r w:rsidR="00877B61">
        <w:rPr>
          <w:lang w:val="nl-NL"/>
        </w:rPr>
        <w:t>)</w:t>
      </w:r>
      <w:r w:rsidR="00931642">
        <w:rPr>
          <w:lang w:val="nl-NL"/>
        </w:rPr>
        <w:t xml:space="preserve"> (max 200 woorden)</w:t>
      </w:r>
    </w:p>
    <w:p w:rsidR="00931642" w:rsidRPr="00877B61" w:rsidRDefault="00931642" w:rsidP="00877B61">
      <w:pPr>
        <w:rPr>
          <w:lang w:val="nl-NL"/>
        </w:rPr>
      </w:pPr>
      <w:r>
        <w:rPr>
          <w:lang w:val="nl-N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lang w:val="nl-NL"/>
        </w:rPr>
        <w:t> </w:t>
      </w:r>
      <w:r>
        <w:rPr>
          <w:lang w:val="nl-NL"/>
        </w:rPr>
        <w:t> </w:t>
      </w:r>
      <w:r>
        <w:rPr>
          <w:lang w:val="nl-NL"/>
        </w:rPr>
        <w:t> </w:t>
      </w:r>
      <w:r>
        <w:rPr>
          <w:lang w:val="nl-NL"/>
        </w:rPr>
        <w:t> </w:t>
      </w:r>
      <w:r>
        <w:rPr>
          <w:lang w:val="nl-NL"/>
        </w:rPr>
        <w:t> </w:t>
      </w:r>
      <w:r>
        <w:rPr>
          <w:lang w:val="nl-NL"/>
        </w:rPr>
        <w:fldChar w:fldCharType="end"/>
      </w:r>
      <w:bookmarkEnd w:id="2"/>
    </w:p>
    <w:p w:rsidR="00CE4ACB" w:rsidRDefault="00CE4ACB" w:rsidP="00CE4ACB">
      <w:pPr>
        <w:rPr>
          <w:lang w:val="nl-NL"/>
        </w:rPr>
      </w:pPr>
    </w:p>
    <w:p w:rsidR="00CE4ACB" w:rsidRDefault="00CE4ACB" w:rsidP="00CE4ACB">
      <w:pPr>
        <w:rPr>
          <w:lang w:val="nl-NL"/>
        </w:rPr>
      </w:pPr>
      <w:r>
        <w:rPr>
          <w:lang w:val="nl-NL"/>
        </w:rPr>
        <w:t>Jouw naam:</w:t>
      </w:r>
    </w:p>
    <w:p w:rsidR="000850AE" w:rsidRDefault="00931642" w:rsidP="00E77473">
      <w:pPr>
        <w:rPr>
          <w:lang w:val="nl-NL"/>
        </w:rPr>
      </w:pPr>
      <w:r>
        <w:rPr>
          <w:lang w:val="nl-N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lang w:val="nl-NL"/>
        </w:rPr>
        <w:t> </w:t>
      </w:r>
      <w:r>
        <w:rPr>
          <w:lang w:val="nl-NL"/>
        </w:rPr>
        <w:t> </w:t>
      </w:r>
      <w:r>
        <w:rPr>
          <w:lang w:val="nl-NL"/>
        </w:rPr>
        <w:t> </w:t>
      </w:r>
      <w:r>
        <w:rPr>
          <w:lang w:val="nl-NL"/>
        </w:rPr>
        <w:t> </w:t>
      </w:r>
      <w:r>
        <w:rPr>
          <w:lang w:val="nl-NL"/>
        </w:rPr>
        <w:t> </w:t>
      </w:r>
      <w:r>
        <w:rPr>
          <w:lang w:val="nl-NL"/>
        </w:rPr>
        <w:fldChar w:fldCharType="end"/>
      </w:r>
      <w:bookmarkEnd w:id="3"/>
      <w:r w:rsidR="00CE4ACB">
        <w:rPr>
          <w:lang w:val="nl-NL"/>
        </w:rPr>
        <w:t xml:space="preserve"> </w:t>
      </w:r>
    </w:p>
    <w:p w:rsidR="00931642" w:rsidRDefault="00931642" w:rsidP="00E77473">
      <w:pPr>
        <w:rPr>
          <w:lang w:val="nl-NL"/>
        </w:rPr>
      </w:pPr>
    </w:p>
    <w:p w:rsidR="00CE4ACB" w:rsidRDefault="00CE4ACB" w:rsidP="00E77473">
      <w:pPr>
        <w:rPr>
          <w:lang w:val="nl-NL"/>
        </w:rPr>
      </w:pPr>
      <w:r>
        <w:rPr>
          <w:lang w:val="nl-NL"/>
        </w:rPr>
        <w:t>Hoe kunnen we je het beste bereiken? (</w:t>
      </w:r>
      <w:r w:rsidRPr="0002769A">
        <w:rPr>
          <w:i/>
          <w:lang w:val="nl-NL"/>
        </w:rPr>
        <w:t>Telefoonnummer en/of e-mailadres</w:t>
      </w:r>
      <w:r>
        <w:rPr>
          <w:lang w:val="nl-NL"/>
        </w:rPr>
        <w:t>)</w:t>
      </w:r>
    </w:p>
    <w:p w:rsidR="00931642" w:rsidRPr="003F1768" w:rsidRDefault="00931642" w:rsidP="00E77473">
      <w:pPr>
        <w:rPr>
          <w:lang w:val="nl-NL"/>
        </w:rPr>
      </w:pPr>
      <w:r>
        <w:rPr>
          <w:lang w:val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lang w:val="nl-NL"/>
        </w:rPr>
        <w:t> </w:t>
      </w:r>
      <w:r>
        <w:rPr>
          <w:lang w:val="nl-NL"/>
        </w:rPr>
        <w:t> </w:t>
      </w:r>
      <w:r>
        <w:rPr>
          <w:lang w:val="nl-NL"/>
        </w:rPr>
        <w:t> </w:t>
      </w:r>
      <w:r>
        <w:rPr>
          <w:lang w:val="nl-NL"/>
        </w:rPr>
        <w:t> </w:t>
      </w:r>
      <w:r>
        <w:rPr>
          <w:lang w:val="nl-NL"/>
        </w:rPr>
        <w:t> </w:t>
      </w:r>
      <w:r>
        <w:rPr>
          <w:lang w:val="nl-NL"/>
        </w:rPr>
        <w:fldChar w:fldCharType="end"/>
      </w:r>
      <w:bookmarkEnd w:id="4"/>
    </w:p>
    <w:sectPr w:rsidR="00931642" w:rsidRPr="003F1768" w:rsidSect="002933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oofdtekst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C1"/>
    <w:rsid w:val="00022E81"/>
    <w:rsid w:val="00040CB6"/>
    <w:rsid w:val="000430C9"/>
    <w:rsid w:val="00066D1F"/>
    <w:rsid w:val="000850AE"/>
    <w:rsid w:val="001662CD"/>
    <w:rsid w:val="001E0222"/>
    <w:rsid w:val="0025276A"/>
    <w:rsid w:val="002905EA"/>
    <w:rsid w:val="002933C8"/>
    <w:rsid w:val="002B7FC5"/>
    <w:rsid w:val="003B55C1"/>
    <w:rsid w:val="003F1768"/>
    <w:rsid w:val="003F3467"/>
    <w:rsid w:val="00415084"/>
    <w:rsid w:val="0045089A"/>
    <w:rsid w:val="00506FFE"/>
    <w:rsid w:val="00621B44"/>
    <w:rsid w:val="00744EDB"/>
    <w:rsid w:val="007528BA"/>
    <w:rsid w:val="00877B61"/>
    <w:rsid w:val="0089518C"/>
    <w:rsid w:val="008B4FA6"/>
    <w:rsid w:val="00927D2B"/>
    <w:rsid w:val="00931642"/>
    <w:rsid w:val="009D72EA"/>
    <w:rsid w:val="00B637BF"/>
    <w:rsid w:val="00BD5FD5"/>
    <w:rsid w:val="00C47635"/>
    <w:rsid w:val="00CE4ACB"/>
    <w:rsid w:val="00D27D2A"/>
    <w:rsid w:val="00DC4EAA"/>
    <w:rsid w:val="00DE0E03"/>
    <w:rsid w:val="00E14EF6"/>
    <w:rsid w:val="00E7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326B8168-F057-8248-89CC-0D8B1D95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CE4ACB"/>
    <w:rPr>
      <w:noProof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unhideWhenUsed/>
    <w:qFormat/>
    <w:rsid w:val="00C47635"/>
    <w:pPr>
      <w:spacing w:after="100"/>
    </w:pPr>
    <w:rPr>
      <w:rFonts w:cs="Times New Roman (Hoofdtekst CS)"/>
      <w:smallCaps/>
      <w:sz w:val="20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C47635"/>
    <w:pPr>
      <w:spacing w:after="100"/>
      <w:ind w:left="480"/>
    </w:pPr>
    <w:rPr>
      <w:rFonts w:cs="Times New Roman (Hoofdtekst CS)"/>
      <w:smallCaps/>
      <w:sz w:val="18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C47635"/>
    <w:pPr>
      <w:spacing w:after="100"/>
      <w:ind w:left="240"/>
    </w:pPr>
    <w:rPr>
      <w:rFonts w:cs="Times New Roman (Hoofdtekst CS)"/>
      <w:smallCaps/>
      <w:sz w:val="18"/>
    </w:rPr>
  </w:style>
  <w:style w:type="paragraph" w:styleId="Lijstalinea">
    <w:name w:val="List Paragraph"/>
    <w:basedOn w:val="Standaard"/>
    <w:uiPriority w:val="34"/>
    <w:qFormat/>
    <w:rsid w:val="003F346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7747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E77473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931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iebrouwerkorfprijs@midzomergracht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onbex/Library/Containers/com.microsoft.Word/Data/Desktop/Bureaublad%20map/ABK/Aanmeldingsformulier%20Persoon,%20Organisatie%20of%20Bedrijf%20(2019)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Aanmeldingsformulier Persoon, Organisatie of Bedrijf (2019).dotx</Template>
  <TotalTime>3</TotalTime>
  <Pages>1</Pages>
  <Words>150</Words>
  <Characters>981</Characters>
  <Application>Microsoft Office Word</Application>
  <DocSecurity>0</DocSecurity>
  <Lines>31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7</cp:revision>
  <dcterms:created xsi:type="dcterms:W3CDTF">2019-03-26T20:43:00Z</dcterms:created>
  <dcterms:modified xsi:type="dcterms:W3CDTF">2019-03-26T20:55:00Z</dcterms:modified>
</cp:coreProperties>
</file>